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6A" w:rsidRDefault="00A4186A">
      <w:pPr>
        <w:spacing w:line="220" w:lineRule="atLeas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sz w:val="44"/>
          <w:szCs w:val="44"/>
        </w:rPr>
        <w:t>淮安市人才工作“金点子”征集表</w:t>
      </w:r>
    </w:p>
    <w:tbl>
      <w:tblPr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3"/>
        <w:gridCol w:w="7126"/>
      </w:tblGrid>
      <w:tr w:rsidR="00A4186A" w:rsidTr="004F55D1">
        <w:trPr>
          <w:trHeight w:val="1237"/>
          <w:jc w:val="center"/>
        </w:trPr>
        <w:tc>
          <w:tcPr>
            <w:tcW w:w="2263" w:type="dxa"/>
            <w:vAlign w:val="center"/>
          </w:tcPr>
          <w:p w:rsidR="00A4186A" w:rsidRDefault="00A4186A">
            <w:pPr>
              <w:spacing w:after="0" w:line="220" w:lineRule="atLeast"/>
              <w:jc w:val="center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 w:hint="eastAsia"/>
                <w:b/>
                <w:sz w:val="28"/>
                <w:szCs w:val="28"/>
              </w:rPr>
              <w:t>“金点子”标题</w:t>
            </w:r>
          </w:p>
          <w:p w:rsidR="00A4186A" w:rsidRDefault="00A4186A">
            <w:pPr>
              <w:spacing w:after="0" w:line="220" w:lineRule="atLeast"/>
              <w:jc w:val="center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 w:hint="eastAsia"/>
                <w:b/>
                <w:sz w:val="28"/>
                <w:szCs w:val="28"/>
              </w:rPr>
              <w:t>（</w:t>
            </w: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="楷体_GB2312" w:hAnsi="Times New Roman" w:hint="eastAsia"/>
                <w:b/>
                <w:sz w:val="28"/>
                <w:szCs w:val="28"/>
              </w:rPr>
              <w:t>字以内）</w:t>
            </w:r>
          </w:p>
        </w:tc>
        <w:tc>
          <w:tcPr>
            <w:tcW w:w="7126" w:type="dxa"/>
            <w:vAlign w:val="center"/>
          </w:tcPr>
          <w:p w:rsidR="00A4186A" w:rsidRDefault="00A4186A">
            <w:pPr>
              <w:spacing w:after="0" w:line="220" w:lineRule="atLeast"/>
              <w:jc w:val="both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</w:tr>
      <w:tr w:rsidR="00A4186A" w:rsidTr="004F55D1">
        <w:trPr>
          <w:trHeight w:val="8638"/>
          <w:jc w:val="center"/>
        </w:trPr>
        <w:tc>
          <w:tcPr>
            <w:tcW w:w="2263" w:type="dxa"/>
            <w:vAlign w:val="center"/>
          </w:tcPr>
          <w:p w:rsidR="00A4186A" w:rsidRDefault="00A4186A">
            <w:pPr>
              <w:spacing w:after="0" w:line="220" w:lineRule="atLeast"/>
              <w:jc w:val="center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>“</w:t>
            </w:r>
            <w:r>
              <w:rPr>
                <w:rFonts w:ascii="Times New Roman" w:eastAsia="楷体_GB2312" w:hAnsi="Times New Roman" w:hint="eastAsia"/>
                <w:b/>
                <w:sz w:val="28"/>
                <w:szCs w:val="28"/>
              </w:rPr>
              <w:t>金点子</w:t>
            </w: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>”</w:t>
            </w:r>
            <w:r>
              <w:rPr>
                <w:rFonts w:ascii="Times New Roman" w:eastAsia="楷体_GB2312" w:hAnsi="Times New Roman" w:hint="eastAsia"/>
                <w:b/>
                <w:sz w:val="28"/>
                <w:szCs w:val="28"/>
              </w:rPr>
              <w:t>内容</w:t>
            </w:r>
          </w:p>
          <w:p w:rsidR="00A4186A" w:rsidRDefault="00A4186A">
            <w:pPr>
              <w:spacing w:after="0" w:line="220" w:lineRule="atLeast"/>
              <w:jc w:val="center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 w:hint="eastAsia"/>
                <w:b/>
                <w:sz w:val="28"/>
                <w:szCs w:val="28"/>
              </w:rPr>
              <w:t>（具体阐述人才工作存在问题及解决方案或创新举措，重点是阐述方案、路径或举措，</w:t>
            </w: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>500</w:t>
            </w:r>
            <w:r>
              <w:rPr>
                <w:rFonts w:ascii="Times New Roman" w:eastAsia="楷体_GB2312" w:hAnsi="Times New Roman" w:hint="eastAsia"/>
                <w:b/>
                <w:sz w:val="28"/>
                <w:szCs w:val="28"/>
              </w:rPr>
              <w:t>字以内）</w:t>
            </w:r>
          </w:p>
        </w:tc>
        <w:tc>
          <w:tcPr>
            <w:tcW w:w="7126" w:type="dxa"/>
            <w:vAlign w:val="center"/>
          </w:tcPr>
          <w:p w:rsidR="00A4186A" w:rsidRPr="00373FB4" w:rsidRDefault="00A4186A">
            <w:pPr>
              <w:spacing w:after="0" w:line="220" w:lineRule="atLeast"/>
              <w:jc w:val="both"/>
              <w:rPr>
                <w:rFonts w:ascii="Times New Roman" w:eastAsia="楷体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4186A" w:rsidTr="000E7A1D">
        <w:trPr>
          <w:trHeight w:val="559"/>
          <w:jc w:val="center"/>
        </w:trPr>
        <w:tc>
          <w:tcPr>
            <w:tcW w:w="9389" w:type="dxa"/>
            <w:gridSpan w:val="2"/>
            <w:vAlign w:val="center"/>
          </w:tcPr>
          <w:p w:rsidR="00A4186A" w:rsidRDefault="00A4186A" w:rsidP="000E7A1D">
            <w:pPr>
              <w:spacing w:after="0" w:line="220" w:lineRule="atLeas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 w:hint="eastAsia"/>
                <w:b/>
                <w:sz w:val="28"/>
                <w:szCs w:val="28"/>
              </w:rPr>
              <w:t>作者基本情况</w:t>
            </w:r>
          </w:p>
        </w:tc>
      </w:tr>
      <w:tr w:rsidR="00A4186A" w:rsidTr="000E7A1D">
        <w:trPr>
          <w:trHeight w:val="567"/>
          <w:jc w:val="center"/>
        </w:trPr>
        <w:tc>
          <w:tcPr>
            <w:tcW w:w="2263" w:type="dxa"/>
            <w:vAlign w:val="center"/>
          </w:tcPr>
          <w:p w:rsidR="00A4186A" w:rsidRDefault="00A4186A">
            <w:pPr>
              <w:spacing w:after="0" w:line="220" w:lineRule="atLeast"/>
              <w:jc w:val="center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 w:hint="eastAsia"/>
                <w:b/>
                <w:sz w:val="28"/>
                <w:szCs w:val="28"/>
              </w:rPr>
              <w:t>姓</w:t>
            </w: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eastAsia="楷体_GB2312" w:hAnsi="Times New Roman" w:hint="eastAsia"/>
                <w:b/>
                <w:sz w:val="28"/>
                <w:szCs w:val="28"/>
              </w:rPr>
              <w:t>名</w:t>
            </w:r>
          </w:p>
        </w:tc>
        <w:tc>
          <w:tcPr>
            <w:tcW w:w="7126" w:type="dxa"/>
            <w:vAlign w:val="center"/>
          </w:tcPr>
          <w:p w:rsidR="00A4186A" w:rsidRDefault="00A4186A">
            <w:pPr>
              <w:spacing w:after="0" w:line="220" w:lineRule="atLeast"/>
              <w:jc w:val="both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</w:tr>
      <w:tr w:rsidR="00A4186A" w:rsidTr="000E7A1D">
        <w:trPr>
          <w:trHeight w:val="567"/>
          <w:jc w:val="center"/>
        </w:trPr>
        <w:tc>
          <w:tcPr>
            <w:tcW w:w="2263" w:type="dxa"/>
            <w:vAlign w:val="center"/>
          </w:tcPr>
          <w:p w:rsidR="00A4186A" w:rsidRDefault="00A4186A">
            <w:pPr>
              <w:spacing w:after="0" w:line="220" w:lineRule="atLeast"/>
              <w:jc w:val="center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 w:hint="eastAsia"/>
                <w:b/>
                <w:sz w:val="28"/>
                <w:szCs w:val="28"/>
              </w:rPr>
              <w:t>单位及职务</w:t>
            </w:r>
          </w:p>
        </w:tc>
        <w:tc>
          <w:tcPr>
            <w:tcW w:w="7126" w:type="dxa"/>
            <w:vAlign w:val="center"/>
          </w:tcPr>
          <w:p w:rsidR="00A4186A" w:rsidRDefault="00A4186A">
            <w:pPr>
              <w:spacing w:after="0" w:line="220" w:lineRule="atLeast"/>
              <w:jc w:val="both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</w:tr>
      <w:tr w:rsidR="00A4186A" w:rsidTr="000E7A1D">
        <w:trPr>
          <w:trHeight w:val="567"/>
          <w:jc w:val="center"/>
        </w:trPr>
        <w:tc>
          <w:tcPr>
            <w:tcW w:w="2263" w:type="dxa"/>
            <w:vAlign w:val="center"/>
          </w:tcPr>
          <w:p w:rsidR="00A4186A" w:rsidRDefault="00A4186A">
            <w:pPr>
              <w:spacing w:after="0" w:line="220" w:lineRule="atLeast"/>
              <w:jc w:val="center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7126" w:type="dxa"/>
            <w:vAlign w:val="center"/>
          </w:tcPr>
          <w:p w:rsidR="00A4186A" w:rsidRDefault="00A4186A">
            <w:pPr>
              <w:spacing w:after="0" w:line="220" w:lineRule="atLeast"/>
              <w:jc w:val="both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</w:tr>
      <w:tr w:rsidR="00A4186A" w:rsidTr="000E7A1D">
        <w:trPr>
          <w:trHeight w:val="567"/>
          <w:jc w:val="center"/>
        </w:trPr>
        <w:tc>
          <w:tcPr>
            <w:tcW w:w="2263" w:type="dxa"/>
            <w:vAlign w:val="center"/>
          </w:tcPr>
          <w:p w:rsidR="00A4186A" w:rsidRDefault="00A4186A">
            <w:pPr>
              <w:spacing w:after="0" w:line="220" w:lineRule="atLeast"/>
              <w:jc w:val="center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7126" w:type="dxa"/>
            <w:vAlign w:val="center"/>
          </w:tcPr>
          <w:p w:rsidR="00A4186A" w:rsidRDefault="00A4186A">
            <w:pPr>
              <w:spacing w:after="0" w:line="220" w:lineRule="atLeast"/>
              <w:jc w:val="both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</w:tr>
    </w:tbl>
    <w:p w:rsidR="00A4186A" w:rsidRDefault="00A4186A" w:rsidP="000E7A1D">
      <w:pPr>
        <w:spacing w:line="60" w:lineRule="exact"/>
        <w:jc w:val="both"/>
      </w:pPr>
    </w:p>
    <w:sectPr w:rsidR="00A4186A" w:rsidSect="00533F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86A" w:rsidRDefault="00A4186A" w:rsidP="004F55D1">
      <w:pPr>
        <w:spacing w:after="0"/>
      </w:pPr>
      <w:r>
        <w:separator/>
      </w:r>
    </w:p>
  </w:endnote>
  <w:endnote w:type="continuationSeparator" w:id="0">
    <w:p w:rsidR="00A4186A" w:rsidRDefault="00A4186A" w:rsidP="004F55D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86A" w:rsidRDefault="00A4186A" w:rsidP="004F55D1">
      <w:pPr>
        <w:spacing w:after="0"/>
      </w:pPr>
      <w:r>
        <w:separator/>
      </w:r>
    </w:p>
  </w:footnote>
  <w:footnote w:type="continuationSeparator" w:id="0">
    <w:p w:rsidR="00A4186A" w:rsidRDefault="00A4186A" w:rsidP="004F55D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32B79"/>
    <w:rsid w:val="000B243D"/>
    <w:rsid w:val="000E7A1D"/>
    <w:rsid w:val="00132D47"/>
    <w:rsid w:val="001552E7"/>
    <w:rsid w:val="00173AE4"/>
    <w:rsid w:val="00196059"/>
    <w:rsid w:val="001B59F9"/>
    <w:rsid w:val="00233AFA"/>
    <w:rsid w:val="002C3412"/>
    <w:rsid w:val="002D28EB"/>
    <w:rsid w:val="00313D24"/>
    <w:rsid w:val="00323B43"/>
    <w:rsid w:val="003432F8"/>
    <w:rsid w:val="003635DC"/>
    <w:rsid w:val="00373FB4"/>
    <w:rsid w:val="003A2E79"/>
    <w:rsid w:val="003D37D8"/>
    <w:rsid w:val="003E6806"/>
    <w:rsid w:val="00426133"/>
    <w:rsid w:val="004358AB"/>
    <w:rsid w:val="004A642F"/>
    <w:rsid w:val="004B7DEA"/>
    <w:rsid w:val="004E4C1C"/>
    <w:rsid w:val="004F55D1"/>
    <w:rsid w:val="005338AD"/>
    <w:rsid w:val="00533F4A"/>
    <w:rsid w:val="005566BA"/>
    <w:rsid w:val="00563278"/>
    <w:rsid w:val="005720A4"/>
    <w:rsid w:val="00574160"/>
    <w:rsid w:val="00591972"/>
    <w:rsid w:val="005A5876"/>
    <w:rsid w:val="005C372C"/>
    <w:rsid w:val="005C7DFA"/>
    <w:rsid w:val="005D246A"/>
    <w:rsid w:val="00622410"/>
    <w:rsid w:val="0062621A"/>
    <w:rsid w:val="00650D5B"/>
    <w:rsid w:val="0066652E"/>
    <w:rsid w:val="0070128D"/>
    <w:rsid w:val="00712765"/>
    <w:rsid w:val="00750D29"/>
    <w:rsid w:val="007556CA"/>
    <w:rsid w:val="0075720F"/>
    <w:rsid w:val="00760995"/>
    <w:rsid w:val="00775B70"/>
    <w:rsid w:val="007A0DF5"/>
    <w:rsid w:val="007F3FCF"/>
    <w:rsid w:val="008014AE"/>
    <w:rsid w:val="00874E9E"/>
    <w:rsid w:val="00880046"/>
    <w:rsid w:val="0089662D"/>
    <w:rsid w:val="00896649"/>
    <w:rsid w:val="008A6F19"/>
    <w:rsid w:val="008B7726"/>
    <w:rsid w:val="008C5490"/>
    <w:rsid w:val="008F23F8"/>
    <w:rsid w:val="008F38C3"/>
    <w:rsid w:val="009043C8"/>
    <w:rsid w:val="00944DC4"/>
    <w:rsid w:val="0094772B"/>
    <w:rsid w:val="009F7CBD"/>
    <w:rsid w:val="00A4186A"/>
    <w:rsid w:val="00A42E14"/>
    <w:rsid w:val="00A43302"/>
    <w:rsid w:val="00A77435"/>
    <w:rsid w:val="00A8273A"/>
    <w:rsid w:val="00A9414C"/>
    <w:rsid w:val="00AB464B"/>
    <w:rsid w:val="00B05F98"/>
    <w:rsid w:val="00B30348"/>
    <w:rsid w:val="00B740FF"/>
    <w:rsid w:val="00BE5045"/>
    <w:rsid w:val="00C14EE7"/>
    <w:rsid w:val="00C92F19"/>
    <w:rsid w:val="00D14638"/>
    <w:rsid w:val="00D16C17"/>
    <w:rsid w:val="00D31D50"/>
    <w:rsid w:val="00D52FDF"/>
    <w:rsid w:val="00D645A9"/>
    <w:rsid w:val="00D65B2B"/>
    <w:rsid w:val="00D71E58"/>
    <w:rsid w:val="00D9736E"/>
    <w:rsid w:val="00DA37CB"/>
    <w:rsid w:val="00DC17E2"/>
    <w:rsid w:val="00E04620"/>
    <w:rsid w:val="00E94E59"/>
    <w:rsid w:val="00F07B8B"/>
    <w:rsid w:val="00F206C5"/>
    <w:rsid w:val="00F37F5B"/>
    <w:rsid w:val="00F479A2"/>
    <w:rsid w:val="00F9664B"/>
    <w:rsid w:val="00FB373C"/>
    <w:rsid w:val="00FD7C72"/>
    <w:rsid w:val="00FE1F32"/>
    <w:rsid w:val="0214559E"/>
    <w:rsid w:val="02CE4E7B"/>
    <w:rsid w:val="03601C62"/>
    <w:rsid w:val="03E12D05"/>
    <w:rsid w:val="040252FB"/>
    <w:rsid w:val="04DD3618"/>
    <w:rsid w:val="05251F16"/>
    <w:rsid w:val="06657E17"/>
    <w:rsid w:val="069137C8"/>
    <w:rsid w:val="06FE5DFC"/>
    <w:rsid w:val="07CD12DA"/>
    <w:rsid w:val="07E144DE"/>
    <w:rsid w:val="08224AEC"/>
    <w:rsid w:val="088A49B2"/>
    <w:rsid w:val="08931F62"/>
    <w:rsid w:val="08FE63F5"/>
    <w:rsid w:val="093150CB"/>
    <w:rsid w:val="09986E3C"/>
    <w:rsid w:val="0ACE47BF"/>
    <w:rsid w:val="0C42249D"/>
    <w:rsid w:val="0F4C721D"/>
    <w:rsid w:val="0F5B0F13"/>
    <w:rsid w:val="10170FAF"/>
    <w:rsid w:val="105A45A5"/>
    <w:rsid w:val="10D8287A"/>
    <w:rsid w:val="111D3C19"/>
    <w:rsid w:val="14FF2E3F"/>
    <w:rsid w:val="15D43417"/>
    <w:rsid w:val="1709029F"/>
    <w:rsid w:val="17FD6AB7"/>
    <w:rsid w:val="18452787"/>
    <w:rsid w:val="189C272B"/>
    <w:rsid w:val="18F96816"/>
    <w:rsid w:val="1A237E2E"/>
    <w:rsid w:val="1B650789"/>
    <w:rsid w:val="1E4F2738"/>
    <w:rsid w:val="1E5E4D1A"/>
    <w:rsid w:val="20BC4AC9"/>
    <w:rsid w:val="210B517F"/>
    <w:rsid w:val="21284446"/>
    <w:rsid w:val="21A56701"/>
    <w:rsid w:val="24787745"/>
    <w:rsid w:val="25936A9D"/>
    <w:rsid w:val="26E136F0"/>
    <w:rsid w:val="27205384"/>
    <w:rsid w:val="28D46BF1"/>
    <w:rsid w:val="28E513B3"/>
    <w:rsid w:val="2A86724F"/>
    <w:rsid w:val="2D6401CE"/>
    <w:rsid w:val="2D876A30"/>
    <w:rsid w:val="2D885793"/>
    <w:rsid w:val="2DD503A3"/>
    <w:rsid w:val="2EDC3AE7"/>
    <w:rsid w:val="2EFA7206"/>
    <w:rsid w:val="2F2272D5"/>
    <w:rsid w:val="2F673578"/>
    <w:rsid w:val="2F692909"/>
    <w:rsid w:val="30845971"/>
    <w:rsid w:val="30933491"/>
    <w:rsid w:val="33913A5A"/>
    <w:rsid w:val="33BA6DDF"/>
    <w:rsid w:val="34494C72"/>
    <w:rsid w:val="34AA2928"/>
    <w:rsid w:val="35D509B5"/>
    <w:rsid w:val="37061A56"/>
    <w:rsid w:val="39631D81"/>
    <w:rsid w:val="39BF484E"/>
    <w:rsid w:val="3AA310E7"/>
    <w:rsid w:val="3B1310B6"/>
    <w:rsid w:val="3CCA21B6"/>
    <w:rsid w:val="3D8134AF"/>
    <w:rsid w:val="3D8628FF"/>
    <w:rsid w:val="3E6B7AD4"/>
    <w:rsid w:val="3EE02383"/>
    <w:rsid w:val="410315C3"/>
    <w:rsid w:val="411105A6"/>
    <w:rsid w:val="41F61839"/>
    <w:rsid w:val="42197A50"/>
    <w:rsid w:val="43FE061F"/>
    <w:rsid w:val="446B06B5"/>
    <w:rsid w:val="45AF2236"/>
    <w:rsid w:val="48F132C8"/>
    <w:rsid w:val="491D7F96"/>
    <w:rsid w:val="497175E8"/>
    <w:rsid w:val="4AB72A09"/>
    <w:rsid w:val="4B036761"/>
    <w:rsid w:val="4EAA6DF5"/>
    <w:rsid w:val="4F64368B"/>
    <w:rsid w:val="4F8C523E"/>
    <w:rsid w:val="4FF320F0"/>
    <w:rsid w:val="504E5BDF"/>
    <w:rsid w:val="52A346B5"/>
    <w:rsid w:val="52A61FC5"/>
    <w:rsid w:val="52CA7A09"/>
    <w:rsid w:val="53FB4FE6"/>
    <w:rsid w:val="55043D98"/>
    <w:rsid w:val="568F5736"/>
    <w:rsid w:val="56E10328"/>
    <w:rsid w:val="5BA873BF"/>
    <w:rsid w:val="5C280504"/>
    <w:rsid w:val="5DF800A6"/>
    <w:rsid w:val="5E3838F9"/>
    <w:rsid w:val="5E3E2092"/>
    <w:rsid w:val="5F1E77E9"/>
    <w:rsid w:val="5F75147C"/>
    <w:rsid w:val="5F856F57"/>
    <w:rsid w:val="5F8811CA"/>
    <w:rsid w:val="5FCA25C7"/>
    <w:rsid w:val="601F4B6B"/>
    <w:rsid w:val="61240B4A"/>
    <w:rsid w:val="62117FB5"/>
    <w:rsid w:val="62902C5B"/>
    <w:rsid w:val="62C140F2"/>
    <w:rsid w:val="636A30FF"/>
    <w:rsid w:val="64473DBB"/>
    <w:rsid w:val="644B0D8D"/>
    <w:rsid w:val="654A2171"/>
    <w:rsid w:val="655F45E4"/>
    <w:rsid w:val="6596063A"/>
    <w:rsid w:val="65DC3449"/>
    <w:rsid w:val="663F6092"/>
    <w:rsid w:val="67041CE7"/>
    <w:rsid w:val="67571CD3"/>
    <w:rsid w:val="68EB48A1"/>
    <w:rsid w:val="695B57B0"/>
    <w:rsid w:val="697274F1"/>
    <w:rsid w:val="69DF2784"/>
    <w:rsid w:val="69EA07F4"/>
    <w:rsid w:val="6A7935CD"/>
    <w:rsid w:val="6AB13D96"/>
    <w:rsid w:val="6B9157A9"/>
    <w:rsid w:val="6BC25AC9"/>
    <w:rsid w:val="6CC83AC9"/>
    <w:rsid w:val="71116459"/>
    <w:rsid w:val="715F381E"/>
    <w:rsid w:val="71A12DF9"/>
    <w:rsid w:val="71F63126"/>
    <w:rsid w:val="71FA252A"/>
    <w:rsid w:val="743F7EED"/>
    <w:rsid w:val="764F7270"/>
    <w:rsid w:val="76AD66C1"/>
    <w:rsid w:val="76B5280D"/>
    <w:rsid w:val="776149F5"/>
    <w:rsid w:val="78FA4D89"/>
    <w:rsid w:val="79F9249D"/>
    <w:rsid w:val="7B165175"/>
    <w:rsid w:val="7B8E1589"/>
    <w:rsid w:val="7BA2352F"/>
    <w:rsid w:val="7DB73B39"/>
    <w:rsid w:val="7E2F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F4A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533F4A"/>
    <w:pPr>
      <w:ind w:leftChars="2500" w:left="100"/>
    </w:pPr>
    <w:rPr>
      <w:rFonts w:eastAsia="宋体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533F4A"/>
    <w:rPr>
      <w:rFonts w:ascii="Tahoma" w:hAnsi="Tahoma" w:cs="Times New Roman"/>
    </w:rPr>
  </w:style>
  <w:style w:type="paragraph" w:styleId="NormalWeb">
    <w:name w:val="Normal (Web)"/>
    <w:basedOn w:val="Normal"/>
    <w:uiPriority w:val="99"/>
    <w:semiHidden/>
    <w:rsid w:val="00533F4A"/>
    <w:pPr>
      <w:spacing w:beforeAutospacing="1" w:after="0" w:afterAutospacing="1"/>
    </w:pPr>
    <w:rPr>
      <w:sz w:val="24"/>
    </w:rPr>
  </w:style>
  <w:style w:type="table" w:styleId="TableGrid">
    <w:name w:val="Table Grid"/>
    <w:basedOn w:val="TableNormal"/>
    <w:uiPriority w:val="99"/>
    <w:rsid w:val="00533F4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479A2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243D"/>
    <w:rPr>
      <w:rFonts w:ascii="Tahoma" w:eastAsia="微软雅黑" w:hAnsi="Tahoma" w:cs="Times New Roman"/>
      <w:kern w:val="0"/>
      <w:sz w:val="2"/>
    </w:rPr>
  </w:style>
  <w:style w:type="paragraph" w:styleId="Header">
    <w:name w:val="header"/>
    <w:basedOn w:val="Normal"/>
    <w:link w:val="HeaderChar"/>
    <w:uiPriority w:val="99"/>
    <w:rsid w:val="004F55D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F55D1"/>
    <w:rPr>
      <w:rFonts w:ascii="Tahoma" w:eastAsia="微软雅黑" w:hAnsi="Tahom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F55D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F55D1"/>
    <w:rPr>
      <w:rFonts w:ascii="Tahoma" w:eastAsia="微软雅黑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19</Words>
  <Characters>111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淮安市人才工作宣传口号征集公告</dc:title>
  <dc:subject/>
  <dc:creator>atc</dc:creator>
  <cp:keywords/>
  <dc:description/>
  <cp:lastModifiedBy>tclsevers</cp:lastModifiedBy>
  <cp:revision>8</cp:revision>
  <cp:lastPrinted>2019-01-17T02:40:00Z</cp:lastPrinted>
  <dcterms:created xsi:type="dcterms:W3CDTF">2019-10-12T07:35:00Z</dcterms:created>
  <dcterms:modified xsi:type="dcterms:W3CDTF">2019-12-06T03:16:00Z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